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C1" w:rsidRDefault="00893CC1" w:rsidP="00893CC1">
      <w:pPr>
        <w:rPr>
          <w:sz w:val="24"/>
          <w:szCs w:val="24"/>
        </w:rPr>
      </w:pPr>
      <w:r>
        <w:rPr>
          <w:sz w:val="24"/>
          <w:szCs w:val="24"/>
        </w:rPr>
        <w:t>Les 4 N3 en 4</w:t>
      </w:r>
    </w:p>
    <w:p w:rsidR="00893CC1" w:rsidRDefault="00893CC1" w:rsidP="00893CC1">
      <w:pPr>
        <w:rPr>
          <w:sz w:val="24"/>
          <w:szCs w:val="24"/>
        </w:rPr>
      </w:pPr>
      <w:r>
        <w:rPr>
          <w:sz w:val="24"/>
          <w:szCs w:val="24"/>
        </w:rPr>
        <w:t>Opdrachten Plantenfysiologie, voortgezette assimilatie</w:t>
      </w:r>
    </w:p>
    <w:p w:rsidR="00893CC1" w:rsidRDefault="00893CC1" w:rsidP="00893CC1">
      <w:pPr>
        <w:rPr>
          <w:sz w:val="24"/>
          <w:szCs w:val="24"/>
        </w:rPr>
      </w:pPr>
    </w:p>
    <w:p w:rsidR="00893CC1" w:rsidRDefault="00893CC1" w:rsidP="00893CC1">
      <w:pPr>
        <w:rPr>
          <w:sz w:val="24"/>
          <w:szCs w:val="24"/>
        </w:rPr>
      </w:pPr>
    </w:p>
    <w:p w:rsidR="00CD14C4" w:rsidRDefault="00CD14C4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heet de bouwstof voor organisch materiaal?</w:t>
      </w:r>
    </w:p>
    <w:p w:rsidR="00CD14C4" w:rsidRDefault="00CD14C4" w:rsidP="00CD14C4">
      <w:pPr>
        <w:pStyle w:val="Lijstalinea"/>
        <w:ind w:left="1065"/>
        <w:rPr>
          <w:sz w:val="24"/>
          <w:szCs w:val="24"/>
        </w:rPr>
      </w:pPr>
    </w:p>
    <w:p w:rsidR="00960788" w:rsidRDefault="00CD14C4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welk vat wordt glucose</w:t>
      </w:r>
      <w:bookmarkStart w:id="0" w:name="_GoBack"/>
      <w:bookmarkEnd w:id="0"/>
      <w:r>
        <w:rPr>
          <w:sz w:val="24"/>
          <w:szCs w:val="24"/>
        </w:rPr>
        <w:t xml:space="preserve"> getransporteerd in de plant?</w:t>
      </w:r>
    </w:p>
    <w:p w:rsidR="00960788" w:rsidRP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bastvat of houtvat bij de nummer</w:t>
      </w:r>
    </w:p>
    <w:p w:rsidR="00960788" w:rsidRP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5762625" cy="2781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88" w:rsidRP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F43B00">
        <w:rPr>
          <w:sz w:val="24"/>
          <w:szCs w:val="24"/>
        </w:rPr>
        <w:t>aak de oefening:</w:t>
      </w:r>
      <w:r>
        <w:rPr>
          <w:sz w:val="24"/>
          <w:szCs w:val="24"/>
        </w:rPr>
        <w:t xml:space="preserve"> </w:t>
      </w:r>
      <w:hyperlink r:id="rId6" w:history="1">
        <w:r w:rsidRPr="00C56419">
          <w:rPr>
            <w:rStyle w:val="Hyperlink"/>
            <w:sz w:val="24"/>
            <w:szCs w:val="24"/>
          </w:rPr>
          <w:t>http://biologiepagina.nl/Oefeningen/Vaatbundels/vaatbundels.htm</w:t>
        </w:r>
      </w:hyperlink>
    </w:p>
    <w:p w:rsidR="00960788" w:rsidRPr="00960788" w:rsidRDefault="00960788" w:rsidP="00960788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Link kopiëren en plakken in de taakbalk op internet</w:t>
      </w: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Default="00960788" w:rsidP="00960788">
      <w:pPr>
        <w:pStyle w:val="Lijstalinea"/>
        <w:rPr>
          <w:sz w:val="24"/>
          <w:szCs w:val="24"/>
        </w:rPr>
      </w:pPr>
    </w:p>
    <w:p w:rsidR="00960788" w:rsidRPr="00960788" w:rsidRDefault="00960788" w:rsidP="00960788">
      <w:pPr>
        <w:pStyle w:val="Lijstalinea"/>
        <w:rPr>
          <w:sz w:val="24"/>
          <w:szCs w:val="24"/>
        </w:rPr>
      </w:pPr>
    </w:p>
    <w:p w:rsidR="00960788" w:rsidRPr="00960788" w:rsidRDefault="00960788" w:rsidP="00960788">
      <w:pPr>
        <w:pStyle w:val="Lijstalinea"/>
        <w:ind w:left="1065"/>
        <w:rPr>
          <w:sz w:val="24"/>
          <w:szCs w:val="24"/>
        </w:rPr>
      </w:pPr>
    </w:p>
    <w:p w:rsidR="00CD14C4" w:rsidRDefault="001C78B9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goede namen bij de nummers in de tekeningen</w:t>
      </w:r>
    </w:p>
    <w:p w:rsidR="001C78B9" w:rsidRDefault="001C78B9" w:rsidP="001C78B9">
      <w:pPr>
        <w:pStyle w:val="Lijstalinea"/>
        <w:ind w:left="1065"/>
        <w:rPr>
          <w:sz w:val="24"/>
          <w:szCs w:val="24"/>
        </w:rPr>
      </w:pPr>
    </w:p>
    <w:p w:rsidR="00960788" w:rsidRDefault="00960788" w:rsidP="001C78B9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5105400" cy="3609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88" w:rsidRDefault="00960788" w:rsidP="001C78B9">
      <w:pPr>
        <w:pStyle w:val="Lijstalinea"/>
        <w:ind w:left="1065"/>
        <w:rPr>
          <w:sz w:val="24"/>
          <w:szCs w:val="24"/>
        </w:rPr>
      </w:pPr>
    </w:p>
    <w:p w:rsidR="00CD14C4" w:rsidRDefault="00CD14C4" w:rsidP="00CD14C4">
      <w:pPr>
        <w:pStyle w:val="Lijstalinea"/>
        <w:ind w:left="1065"/>
        <w:rPr>
          <w:sz w:val="24"/>
          <w:szCs w:val="24"/>
        </w:rPr>
      </w:pPr>
    </w:p>
    <w:p w:rsidR="005529A1" w:rsidRDefault="005529A1" w:rsidP="005529A1">
      <w:pPr>
        <w:pStyle w:val="Lijstalinea"/>
        <w:ind w:left="1065"/>
        <w:rPr>
          <w:sz w:val="24"/>
          <w:szCs w:val="24"/>
        </w:rPr>
      </w:pPr>
    </w:p>
    <w:p w:rsidR="001C78B9" w:rsidRDefault="001C78B9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hoe het transport van glucose tot stand komt.</w:t>
      </w:r>
    </w:p>
    <w:p w:rsidR="00960788" w:rsidRDefault="00960788" w:rsidP="00960788">
      <w:pPr>
        <w:pStyle w:val="Lijstalinea"/>
        <w:ind w:left="1065"/>
        <w:rPr>
          <w:sz w:val="24"/>
          <w:szCs w:val="24"/>
        </w:rPr>
      </w:pPr>
    </w:p>
    <w:p w:rsidR="00960788" w:rsidRDefault="001C78B9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de g</w:t>
      </w:r>
      <w:r w:rsidR="00960788">
        <w:rPr>
          <w:sz w:val="24"/>
          <w:szCs w:val="24"/>
        </w:rPr>
        <w:t>etransporteerde glucose terecht</w:t>
      </w:r>
      <w:r w:rsidR="00680DA1">
        <w:rPr>
          <w:sz w:val="24"/>
          <w:szCs w:val="24"/>
        </w:rPr>
        <w:t>?</w:t>
      </w:r>
    </w:p>
    <w:p w:rsidR="00680DA1" w:rsidRPr="00680DA1" w:rsidRDefault="00680DA1" w:rsidP="00680DA1">
      <w:pPr>
        <w:pStyle w:val="Lijstalinea"/>
        <w:rPr>
          <w:sz w:val="24"/>
          <w:szCs w:val="24"/>
        </w:rPr>
      </w:pPr>
    </w:p>
    <w:p w:rsidR="00680DA1" w:rsidRPr="00960788" w:rsidRDefault="00680DA1" w:rsidP="00680DA1">
      <w:pPr>
        <w:pStyle w:val="Lijstalinea"/>
        <w:ind w:left="1065"/>
        <w:rPr>
          <w:sz w:val="24"/>
          <w:szCs w:val="24"/>
        </w:rPr>
      </w:pPr>
    </w:p>
    <w:p w:rsidR="00893CC1" w:rsidRPr="00F43B00" w:rsidRDefault="001C78B9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kan de plant van glucose maken?</w:t>
      </w:r>
    </w:p>
    <w:p w:rsidR="00893CC1" w:rsidRDefault="00893CC1" w:rsidP="00893CC1">
      <w:pPr>
        <w:rPr>
          <w:sz w:val="24"/>
          <w:szCs w:val="24"/>
        </w:rPr>
      </w:pP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67A"/>
    <w:multiLevelType w:val="hybridMultilevel"/>
    <w:tmpl w:val="6C600238"/>
    <w:lvl w:ilvl="0" w:tplc="44945D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C1"/>
    <w:rsid w:val="001B5526"/>
    <w:rsid w:val="001C78B9"/>
    <w:rsid w:val="005529A1"/>
    <w:rsid w:val="00680DA1"/>
    <w:rsid w:val="00893CC1"/>
    <w:rsid w:val="00960788"/>
    <w:rsid w:val="00C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8967"/>
  <w15:chartTrackingRefBased/>
  <w15:docId w15:val="{B03B3630-7E73-4637-820E-E934DA6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3C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C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3CC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iepagina.nl/Oefeningen/Vaatbundels/vaatbundel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EE02D0E7</Template>
  <TotalTime>95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2</cp:revision>
  <dcterms:created xsi:type="dcterms:W3CDTF">2018-02-07T14:24:00Z</dcterms:created>
  <dcterms:modified xsi:type="dcterms:W3CDTF">2018-02-08T12:57:00Z</dcterms:modified>
</cp:coreProperties>
</file>